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1" w:rsidRPr="000C63DF" w:rsidRDefault="00765B91" w:rsidP="00765B91">
      <w:pPr>
        <w:pStyle w:val="KopfzeileTitel"/>
        <w:jc w:val="left"/>
        <w:rPr>
          <w:rFonts w:asciiTheme="minorHAnsi" w:hAnsiTheme="minorHAnsi"/>
          <w:b w:val="0"/>
          <w:i w:val="0"/>
          <w:iCs/>
          <w:color w:val="auto"/>
          <w:sz w:val="20"/>
        </w:rPr>
      </w:pPr>
      <w:bookmarkStart w:id="0" w:name="Kontrollkästchen22"/>
      <w:r w:rsidRPr="000C63DF">
        <w:rPr>
          <w:rFonts w:asciiTheme="minorHAnsi" w:hAnsiTheme="minorHAnsi"/>
          <w:i w:val="0"/>
          <w:iCs/>
          <w:color w:val="auto"/>
        </w:rPr>
        <w:t xml:space="preserve">Anmeldung  </w:t>
      </w:r>
      <w:r w:rsidRPr="000C63DF">
        <w:rPr>
          <w:rFonts w:asciiTheme="minorHAnsi" w:hAnsiTheme="minorHAnsi"/>
          <w:b w:val="0"/>
          <w:i w:val="0"/>
          <w:iCs/>
          <w:color w:val="auto"/>
          <w:sz w:val="22"/>
          <w:szCs w:val="22"/>
        </w:rPr>
        <w:sym w:font="Wingdings" w:char="F0E0"/>
      </w:r>
      <w:r w:rsidRPr="000C63DF">
        <w:rPr>
          <w:rFonts w:asciiTheme="minorHAnsi" w:hAnsiTheme="minorHAnsi"/>
          <w:b w:val="0"/>
          <w:i w:val="0"/>
          <w:iCs/>
          <w:color w:val="auto"/>
          <w:sz w:val="22"/>
          <w:szCs w:val="22"/>
        </w:rPr>
        <w:t xml:space="preserve"> bitte vollständig ausfüllen!</w:t>
      </w:r>
      <w:r w:rsidRPr="000C63DF">
        <w:rPr>
          <w:rFonts w:asciiTheme="minorHAnsi" w:hAnsiTheme="minorHAnsi"/>
          <w:b w:val="0"/>
          <w:i w:val="0"/>
          <w:iCs/>
          <w:color w:val="auto"/>
          <w:sz w:val="20"/>
        </w:rPr>
        <w:t xml:space="preserve">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52"/>
        <w:gridCol w:w="4552"/>
      </w:tblGrid>
      <w:tr w:rsidR="00765B91" w:rsidRPr="00E32AA0" w:rsidTr="00490B31">
        <w:trPr>
          <w:trHeight w:hRule="exact" w:val="709"/>
        </w:trPr>
        <w:tc>
          <w:tcPr>
            <w:tcW w:w="9104" w:type="dxa"/>
            <w:gridSpan w:val="2"/>
            <w:shd w:val="clear" w:color="auto" w:fill="F2F2F2" w:themeFill="background1" w:themeFillShade="F2"/>
          </w:tcPr>
          <w:p w:rsidR="00765B91" w:rsidRPr="00F77EEB" w:rsidRDefault="007242E8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78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ab/>
              <w:t>Pflegezimmer</w:t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 xml:space="preserve"> bevorzugter Standort:</w:t>
            </w:r>
          </w:p>
          <w:p w:rsidR="00765B91" w:rsidRPr="00F77EEB" w:rsidRDefault="00765B91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3567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 w:val="22"/>
                <w:szCs w:val="22"/>
              </w:rPr>
              <w:t xml:space="preserve"> Sunnepark, Egerkingen </w:t>
            </w:r>
            <w:r w:rsidRPr="00F77EE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4377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 w:val="22"/>
                <w:szCs w:val="22"/>
              </w:rPr>
              <w:t xml:space="preserve"> Roggenpark, Oensingen</w:t>
            </w:r>
            <w:r w:rsidRPr="00F77EE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65B91" w:rsidRPr="00E32AA0" w:rsidTr="00490B31">
        <w:trPr>
          <w:trHeight w:hRule="exact" w:val="414"/>
        </w:trPr>
        <w:tc>
          <w:tcPr>
            <w:tcW w:w="9104" w:type="dxa"/>
            <w:gridSpan w:val="2"/>
            <w:shd w:val="clear" w:color="auto" w:fill="F2F2F2" w:themeFill="background1" w:themeFillShade="F2"/>
          </w:tcPr>
          <w:p w:rsidR="00765B91" w:rsidRPr="00F77EEB" w:rsidRDefault="007242E8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567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Pflegezimmer Wohnhaus für Menschen mit Demenz </w:t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>Stapfenmatt, Niederbuchsiten</w:t>
            </w:r>
          </w:p>
        </w:tc>
      </w:tr>
      <w:tr w:rsidR="00ED112B" w:rsidRPr="00E32AA0" w:rsidTr="00490B31">
        <w:trPr>
          <w:trHeight w:hRule="exact" w:val="414"/>
        </w:trPr>
        <w:tc>
          <w:tcPr>
            <w:tcW w:w="9104" w:type="dxa"/>
            <w:gridSpan w:val="2"/>
            <w:shd w:val="clear" w:color="auto" w:fill="F2F2F2" w:themeFill="background1" w:themeFillShade="F2"/>
          </w:tcPr>
          <w:p w:rsidR="00ED112B" w:rsidRDefault="00ED112B" w:rsidP="00ED112B">
            <w:pPr>
              <w:tabs>
                <w:tab w:val="left" w:pos="459"/>
                <w:tab w:val="left" w:pos="3011"/>
                <w:tab w:val="left" w:pos="570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93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Pflegezimmer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Wohngruppe für Menschen mit Behinderung </w:t>
            </w:r>
            <w:r w:rsidRPr="00ED112B">
              <w:rPr>
                <w:rFonts w:asciiTheme="minorHAnsi" w:hAnsiTheme="minorHAnsi"/>
                <w:sz w:val="22"/>
                <w:szCs w:val="22"/>
              </w:rPr>
              <w:t>Sunnepark</w:t>
            </w:r>
            <w:r>
              <w:rPr>
                <w:rFonts w:asciiTheme="minorHAnsi" w:hAnsiTheme="minorHAnsi"/>
                <w:sz w:val="22"/>
                <w:szCs w:val="22"/>
              </w:rPr>
              <w:t>, Egerkingen</w:t>
            </w:r>
          </w:p>
        </w:tc>
      </w:tr>
      <w:tr w:rsidR="00765B91" w:rsidRPr="00E32AA0" w:rsidTr="00490B31">
        <w:trPr>
          <w:trHeight w:hRule="exact" w:val="709"/>
        </w:trPr>
        <w:tc>
          <w:tcPr>
            <w:tcW w:w="4552" w:type="dxa"/>
            <w:shd w:val="clear" w:color="auto" w:fill="F2F2F2" w:themeFill="background1" w:themeFillShade="F2"/>
          </w:tcPr>
          <w:p w:rsidR="00765B91" w:rsidRPr="00F77EEB" w:rsidRDefault="007242E8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04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ab/>
              <w:t>Tagesgast</w:t>
            </w:r>
          </w:p>
          <w:p w:rsidR="00765B91" w:rsidRPr="00F77EEB" w:rsidRDefault="00765B91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sz w:val="22"/>
                <w:szCs w:val="22"/>
              </w:rPr>
              <w:t xml:space="preserve">Gewünschter Wochentag 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0A8D"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:rsidR="00765B91" w:rsidRPr="00F77EEB" w:rsidRDefault="007242E8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10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Ferien- / Kurzaufenthalt</w:t>
            </w:r>
          </w:p>
          <w:p w:rsidR="00765B91" w:rsidRPr="00F77EEB" w:rsidRDefault="00765B91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sz w:val="22"/>
                <w:szCs w:val="22"/>
              </w:rPr>
              <w:t xml:space="preserve">Gewünschter Termin von 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0A8D"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r w:rsidRPr="00F77EEB">
              <w:rPr>
                <w:rFonts w:asciiTheme="minorHAnsi" w:hAnsiTheme="minorHAnsi"/>
                <w:sz w:val="22"/>
                <w:szCs w:val="22"/>
              </w:rPr>
              <w:t xml:space="preserve"> bis 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0A8D"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490B31">
        <w:trPr>
          <w:trHeight w:hRule="exact" w:val="414"/>
        </w:trPr>
        <w:tc>
          <w:tcPr>
            <w:tcW w:w="9104" w:type="dxa"/>
            <w:gridSpan w:val="2"/>
            <w:shd w:val="clear" w:color="auto" w:fill="F2F2F2" w:themeFill="background1" w:themeFillShade="F2"/>
          </w:tcPr>
          <w:p w:rsidR="00765B91" w:rsidRPr="00F77EEB" w:rsidRDefault="007242E8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42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sz w:val="22"/>
                <w:szCs w:val="22"/>
              </w:rPr>
              <w:tab/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Wohnungsmieter Seniorenwohnung   </w:t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 xml:space="preserve">Sunnepark, Egerkingen </w:t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ab/>
            </w:r>
            <w:r w:rsidR="00765B91" w:rsidRPr="00F77EEB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</w:tc>
      </w:tr>
      <w:tr w:rsidR="00765B91" w:rsidRPr="00E32AA0" w:rsidTr="00490B31">
        <w:trPr>
          <w:trHeight w:hRule="exact" w:val="709"/>
        </w:trPr>
        <w:tc>
          <w:tcPr>
            <w:tcW w:w="9104" w:type="dxa"/>
            <w:gridSpan w:val="2"/>
            <w:shd w:val="clear" w:color="auto" w:fill="F2F2F2" w:themeFill="background1" w:themeFillShade="F2"/>
          </w:tcPr>
          <w:p w:rsidR="00765B91" w:rsidRPr="00F77EEB" w:rsidRDefault="007242E8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5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C63DF" w:rsidRPr="00F77EEB">
              <w:rPr>
                <w:rFonts w:asciiTheme="minorHAnsi" w:hAnsiTheme="minorHAnsi"/>
                <w:sz w:val="22"/>
                <w:szCs w:val="22"/>
              </w:rPr>
              <w:tab/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>Spitex</w:t>
            </w:r>
            <w:r w:rsidR="000C63D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65B91" w:rsidRPr="00F77EEB">
              <w:rPr>
                <w:rFonts w:asciiTheme="minorHAnsi" w:hAnsiTheme="minorHAnsi"/>
                <w:b/>
                <w:sz w:val="22"/>
                <w:szCs w:val="22"/>
              </w:rPr>
              <w:t>Kunde</w:t>
            </w:r>
          </w:p>
          <w:p w:rsidR="00765B91" w:rsidRPr="00F77EEB" w:rsidRDefault="00765B91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0C63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3850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 w:val="22"/>
                <w:szCs w:val="22"/>
              </w:rPr>
              <w:t xml:space="preserve"> Sunnepark, Egerkingen </w:t>
            </w:r>
            <w:r w:rsidRPr="00F77EE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4954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 w:val="22"/>
                <w:szCs w:val="22"/>
              </w:rPr>
              <w:t xml:space="preserve"> Roggenpark, Oensingen</w:t>
            </w:r>
            <w:r w:rsidRPr="00F77EE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765B91" w:rsidRPr="00E32AA0" w:rsidRDefault="00765B91" w:rsidP="00765B91">
      <w:pPr>
        <w:rPr>
          <w:sz w:val="20"/>
        </w:rPr>
      </w:pPr>
    </w:p>
    <w:bookmarkEnd w:id="0"/>
    <w:p w:rsidR="00765B91" w:rsidRPr="00E32AA0" w:rsidRDefault="00765B91" w:rsidP="00765B91">
      <w:pPr>
        <w:pStyle w:val="Kopfzeile"/>
        <w:tabs>
          <w:tab w:val="clear" w:pos="4536"/>
          <w:tab w:val="clear" w:pos="9072"/>
          <w:tab w:val="left" w:pos="5400"/>
          <w:tab w:val="left" w:pos="5760"/>
          <w:tab w:val="left" w:pos="8222"/>
        </w:tabs>
        <w:spacing w:line="360" w:lineRule="auto"/>
        <w:rPr>
          <w:rFonts w:cs="Arial"/>
          <w:b/>
          <w:color w:val="000000" w:themeColor="text1"/>
        </w:rPr>
      </w:pPr>
      <w:r w:rsidRPr="000C63DF">
        <w:rPr>
          <w:rFonts w:cs="Arial"/>
          <w:b/>
          <w:color w:val="000000" w:themeColor="text1"/>
          <w:sz w:val="26"/>
          <w:szCs w:val="26"/>
        </w:rPr>
        <w:t>1. Personalien</w:t>
      </w:r>
      <w:r w:rsidRPr="00E32AA0">
        <w:rPr>
          <w:rFonts w:cs="Arial"/>
          <w:b/>
          <w:color w:val="000000" w:themeColor="text1"/>
        </w:rPr>
        <w:t xml:space="preserve"> </w:t>
      </w:r>
      <w:r w:rsidRPr="00F77EEB">
        <w:rPr>
          <w:rFonts w:cs="Arial"/>
          <w:color w:val="000000" w:themeColor="text1"/>
          <w:sz w:val="22"/>
          <w:szCs w:val="22"/>
        </w:rPr>
        <w:t>(des Bewerber</w:t>
      </w:r>
      <w:r w:rsidR="000C63DF">
        <w:rPr>
          <w:rFonts w:cs="Arial"/>
          <w:color w:val="000000" w:themeColor="text1"/>
          <w:sz w:val="22"/>
          <w:szCs w:val="22"/>
        </w:rPr>
        <w:t>s</w:t>
      </w:r>
      <w:r w:rsidRPr="00F77EEB">
        <w:rPr>
          <w:rFonts w:cs="Arial"/>
          <w:color w:val="000000" w:themeColor="text1"/>
          <w:sz w:val="22"/>
          <w:szCs w:val="22"/>
        </w:rPr>
        <w:t>)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Vorname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Adresse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PLZ/Ort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Tel.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1591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Geburtsdatum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Zivilstand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Konfession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AHV-Nr</w:t>
            </w:r>
            <w:r w:rsidR="000C63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5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Heimatort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765B91" w:rsidRPr="00E32AA0" w:rsidTr="00490B31"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9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Wohnsitzgemeinde</w:t>
            </w:r>
            <w:r w:rsidR="000C63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RDefault="007242E8" w:rsidP="00700642">
            <w:pPr>
              <w:pStyle w:val="Kopfzeile"/>
              <w:tabs>
                <w:tab w:val="clear" w:pos="4536"/>
                <w:tab w:val="clear" w:pos="9072"/>
                <w:tab w:val="left" w:pos="2126"/>
                <w:tab w:val="left" w:pos="5760"/>
                <w:tab w:val="left" w:pos="822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1231432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Zustelladresse</w:t>
            </w:r>
            <w:r w:rsidR="00765B91"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-1496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Zahler</w:t>
            </w:r>
          </w:p>
        </w:tc>
      </w:tr>
    </w:tbl>
    <w:p w:rsidR="00765B91" w:rsidRPr="00E32AA0" w:rsidRDefault="00765B91" w:rsidP="00765B91">
      <w:pPr>
        <w:rPr>
          <w:sz w:val="20"/>
        </w:rPr>
      </w:pPr>
    </w:p>
    <w:p w:rsidR="000C63DF" w:rsidRPr="00E32AA0" w:rsidRDefault="000C63DF" w:rsidP="000C63DF">
      <w:pPr>
        <w:pStyle w:val="Kopfzeile"/>
        <w:tabs>
          <w:tab w:val="clear" w:pos="4536"/>
          <w:tab w:val="clear" w:pos="9072"/>
          <w:tab w:val="left" w:pos="5400"/>
          <w:tab w:val="left" w:pos="5760"/>
          <w:tab w:val="left" w:pos="8222"/>
        </w:tabs>
        <w:spacing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sz w:val="26"/>
          <w:szCs w:val="26"/>
        </w:rPr>
        <w:t>2</w:t>
      </w:r>
      <w:r w:rsidRPr="000C63DF">
        <w:rPr>
          <w:rFonts w:cs="Arial"/>
          <w:b/>
          <w:color w:val="000000" w:themeColor="text1"/>
          <w:sz w:val="26"/>
          <w:szCs w:val="26"/>
        </w:rPr>
        <w:t xml:space="preserve">. </w:t>
      </w:r>
      <w:r>
        <w:rPr>
          <w:rFonts w:cs="Arial"/>
          <w:b/>
          <w:color w:val="000000" w:themeColor="text1"/>
          <w:sz w:val="26"/>
          <w:szCs w:val="26"/>
        </w:rPr>
        <w:t>Angehörige/Ansprechpersonen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9"/>
      </w:tblGrid>
      <w:tr w:rsidR="00765B91" w:rsidRPr="00E32AA0" w:rsidTr="00F664B3">
        <w:trPr>
          <w:trHeight w:hRule="exact" w:val="414"/>
        </w:trPr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Name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bookmarkStart w:id="13" w:name="Text2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Vorname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765B91" w:rsidRPr="00E32AA0" w:rsidTr="00F664B3">
        <w:trPr>
          <w:trHeight w:hRule="exact" w:val="414"/>
        </w:trPr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Adresse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PLZ/Ort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765B91" w:rsidRPr="00E32AA0" w:rsidTr="00F664B3">
        <w:trPr>
          <w:trHeight w:hRule="exact" w:val="414"/>
        </w:trPr>
        <w:tc>
          <w:tcPr>
            <w:tcW w:w="4536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Telefon P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536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Telefon G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  <w:tr w:rsidR="00765B91" w:rsidRPr="00E32AA0" w:rsidTr="00F664B3">
        <w:trPr>
          <w:trHeight w:hRule="exact" w:val="414"/>
        </w:trPr>
        <w:tc>
          <w:tcPr>
            <w:tcW w:w="4536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Mobiltelefon 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536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F664B3">
        <w:trPr>
          <w:trHeight w:hRule="exact" w:val="414"/>
        </w:trPr>
        <w:tc>
          <w:tcPr>
            <w:tcW w:w="9072" w:type="dxa"/>
            <w:gridSpan w:val="2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F77EE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6668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Verwandtschaft/Bezug zum Bewerber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0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</w:t>
            </w:r>
            <w:r w:rsid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</w:t>
            </w:r>
            <w:r w:rsidR="000C63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</w:t>
            </w:r>
            <w:r w:rsid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4883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EB">
                  <w:rPr>
                    <w:rFonts w:ascii="MS Gothic" w:eastAsia="MS Gothic" w:hAnsi="MS Gothic" w:cs="Arial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Zustelladresse</w:t>
            </w:r>
            <w:bookmarkStart w:id="21" w:name="Kontrollkästchen44"/>
            <w:r w:rsid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 </w:t>
            </w:r>
            <w:bookmarkEnd w:id="21"/>
            <w:r w:rsid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          </w:t>
            </w: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10004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Zahler</w:t>
            </w:r>
          </w:p>
        </w:tc>
      </w:tr>
      <w:tr w:rsidR="00765B91" w:rsidRPr="00E32AA0" w:rsidTr="00700642">
        <w:trPr>
          <w:trHeight w:val="283"/>
        </w:trPr>
        <w:tc>
          <w:tcPr>
            <w:tcW w:w="9072" w:type="dxa"/>
            <w:gridSpan w:val="2"/>
            <w:tcBorders>
              <w:top w:val="single" w:sz="2" w:space="0" w:color="262626" w:themeColor="text1" w:themeTint="D9"/>
              <w:bottom w:val="nil"/>
            </w:tcBorders>
          </w:tcPr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</w:rPr>
            </w:pPr>
          </w:p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>Vertretung:</w:t>
            </w:r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ab/>
            </w:r>
            <w:bookmarkStart w:id="22" w:name="Kontrollkästchen40"/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8710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bevollmächtigt </w:t>
            </w:r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ab/>
            </w:r>
            <w:bookmarkEnd w:id="22"/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-18816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behördlich </w:t>
            </w:r>
            <w:r w:rsidR="000C63DF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         </w:t>
            </w:r>
            <w:sdt>
              <w:sdtPr>
                <w:rPr>
                  <w:rFonts w:cs="Arial"/>
                  <w:color w:val="FF0000"/>
                  <w:sz w:val="22"/>
                  <w:szCs w:val="22"/>
                </w:rPr>
                <w:id w:val="17456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gesetzlich</w:t>
            </w:r>
            <w:r w:rsidRPr="00E32AA0">
              <w:rPr>
                <w:rFonts w:asciiTheme="minorHAnsi" w:hAnsiTheme="minorHAnsi" w:cs="Arial"/>
                <w:color w:val="FF0000"/>
              </w:rPr>
              <w:br/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Sofern vorhanden: </w:t>
            </w:r>
            <w:r w:rsidR="000C63DF">
              <w:rPr>
                <w:rFonts w:asciiTheme="minorHAnsi" w:hAnsiTheme="minorHAnsi" w:cs="Arial"/>
                <w:color w:val="FF0000"/>
                <w:sz w:val="18"/>
                <w:szCs w:val="18"/>
              </w:rPr>
              <w:t>B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itte Kopie Urkunde Erwachsenenschutzbehörde/Patientenverfügun</w:t>
            </w:r>
            <w:r w:rsidR="000C63DF">
              <w:rPr>
                <w:rFonts w:asciiTheme="minorHAnsi" w:hAnsiTheme="minorHAnsi" w:cs="Arial"/>
                <w:color w:val="FF0000"/>
                <w:sz w:val="18"/>
                <w:szCs w:val="18"/>
              </w:rPr>
              <w:t>g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/Vorsorgeauftrag beilegen.</w:t>
            </w: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765B91" w:rsidRPr="00E32AA0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3544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765B91" w:rsidRPr="00E32AA0" w:rsidTr="00F6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bookmarkStart w:id="23" w:name="_GoBack"/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bookmarkEnd w:id="23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Vorname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765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Adresse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PLZ/Ort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F6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Telefon P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59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Telefon G 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F6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Mobiltelefon 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563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E32AA0" w:rsidTr="00F6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Verwandtschaft / Bezug zum Bewerber: 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760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765B91" w:rsidRPr="00E32AA0" w:rsidRDefault="00765B91" w:rsidP="00765B91"/>
    <w:p w:rsidR="00765B91" w:rsidRPr="000C63DF" w:rsidRDefault="00765B91" w:rsidP="00765B91">
      <w:pPr>
        <w:pStyle w:val="Default"/>
        <w:rPr>
          <w:rFonts w:asciiTheme="minorHAnsi" w:hAnsiTheme="minorHAnsi"/>
          <w:color w:val="000000" w:themeColor="text1"/>
          <w:sz w:val="26"/>
          <w:szCs w:val="26"/>
        </w:rPr>
      </w:pPr>
      <w:r w:rsidRPr="000C63DF">
        <w:rPr>
          <w:rFonts w:asciiTheme="minorHAnsi" w:hAnsiTheme="minorHAnsi"/>
          <w:b/>
          <w:color w:val="000000" w:themeColor="text1"/>
          <w:sz w:val="26"/>
          <w:szCs w:val="26"/>
        </w:rPr>
        <w:t>3. Gewünschter Eintritt</w:t>
      </w:r>
    </w:p>
    <w:p w:rsidR="00765B91" w:rsidRPr="00E32AA0" w:rsidRDefault="00765B91" w:rsidP="00765B91">
      <w:pPr>
        <w:pStyle w:val="Default"/>
        <w:rPr>
          <w:rFonts w:asciiTheme="minorHAnsi" w:hAnsiTheme="minorHAnsi"/>
          <w:b/>
          <w:color w:val="000000" w:themeColor="text1"/>
          <w:sz w:val="16"/>
          <w:szCs w:val="16"/>
        </w:rPr>
      </w:pPr>
    </w:p>
    <w:tbl>
      <w:tblPr>
        <w:tblW w:w="9072" w:type="dxa"/>
        <w:tblBorders>
          <w:bottom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5B91" w:rsidRPr="00E32AA0" w:rsidTr="00765B91">
        <w:trPr>
          <w:trHeight w:val="681"/>
        </w:trPr>
        <w:tc>
          <w:tcPr>
            <w:tcW w:w="9072" w:type="dxa"/>
            <w:tcBorders>
              <w:bottom w:val="single" w:sz="4" w:space="0" w:color="auto"/>
            </w:tcBorders>
          </w:tcPr>
          <w:p w:rsidR="00765B91" w:rsidRPr="000C63DF" w:rsidRDefault="007242E8" w:rsidP="00700642">
            <w:pPr>
              <w:widowControl w:val="0"/>
              <w:tabs>
                <w:tab w:val="left" w:pos="4967"/>
              </w:tabs>
              <w:spacing w:line="240" w:lineRule="atLeas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5272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dringend</w:t>
            </w:r>
            <w:r w:rsidR="000C63DF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2066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765B91" w:rsidRPr="00F77EEB">
              <w:rPr>
                <w:rFonts w:cs="Arial"/>
                <w:b/>
                <w:color w:val="000000" w:themeColor="text1"/>
                <w:sz w:val="22"/>
                <w:szCs w:val="22"/>
              </w:rPr>
              <w:t>vorsorglich</w:t>
            </w:r>
          </w:p>
          <w:p w:rsidR="000C63DF" w:rsidRDefault="000C63DF" w:rsidP="00700642">
            <w:pPr>
              <w:widowControl w:val="0"/>
              <w:spacing w:line="240" w:lineRule="atLeast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765B91" w:rsidRPr="00E32AA0" w:rsidRDefault="00765B91" w:rsidP="00700642">
            <w:pPr>
              <w:widowControl w:val="0"/>
              <w:spacing w:line="240" w:lineRule="atLeast"/>
              <w:rPr>
                <w:rFonts w:cs="Arial"/>
                <w:b/>
                <w:sz w:val="20"/>
              </w:rPr>
            </w:pP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t xml:space="preserve">Bemerkung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F77EEB">
              <w:rPr>
                <w:rFonts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4"/>
            <w:r w:rsidRPr="00E32AA0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65B91" w:rsidRPr="00E32AA0" w:rsidTr="00765B91">
        <w:trPr>
          <w:trHeight w:val="1237"/>
        </w:trPr>
        <w:tc>
          <w:tcPr>
            <w:tcW w:w="9072" w:type="dxa"/>
            <w:tcBorders>
              <w:top w:val="single" w:sz="4" w:space="0" w:color="auto"/>
            </w:tcBorders>
          </w:tcPr>
          <w:p w:rsidR="00765B91" w:rsidRPr="00E32AA0" w:rsidRDefault="00765B91" w:rsidP="00700642">
            <w:pPr>
              <w:tabs>
                <w:tab w:val="left" w:pos="960"/>
              </w:tabs>
              <w:rPr>
                <w:rFonts w:cs="Arial"/>
                <w:color w:val="000000" w:themeColor="text1"/>
                <w:u w:val="single"/>
              </w:rPr>
            </w:pPr>
          </w:p>
          <w:p w:rsidR="00765B91" w:rsidRPr="000C63DF" w:rsidRDefault="00765B91" w:rsidP="00700642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0C63DF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4. Besichtigung des Hauses erwünscht </w:t>
            </w:r>
          </w:p>
          <w:p w:rsidR="00765B91" w:rsidRPr="00E32AA0" w:rsidRDefault="00765B91" w:rsidP="00700642">
            <w:pPr>
              <w:pStyle w:val="Defaul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765B91" w:rsidRPr="00F77EEB" w:rsidRDefault="007242E8" w:rsidP="00700642">
            <w:pPr>
              <w:tabs>
                <w:tab w:val="left" w:pos="960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4371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 xml:space="preserve"> ja</w:t>
            </w:r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ab/>
              <w:t>Terminwunsch:</w:t>
            </w:r>
            <w:r w:rsidR="000C63D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EE0A8D"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EE0A8D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6005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91" w:rsidRPr="00F77EE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5B91" w:rsidRPr="00F77EEB">
              <w:rPr>
                <w:rFonts w:cs="Arial"/>
                <w:color w:val="000000" w:themeColor="text1"/>
                <w:sz w:val="22"/>
                <w:szCs w:val="22"/>
              </w:rPr>
              <w:t xml:space="preserve"> nein</w:t>
            </w:r>
          </w:p>
        </w:tc>
      </w:tr>
    </w:tbl>
    <w:p w:rsidR="00765B91" w:rsidRPr="00E32AA0" w:rsidRDefault="00765B91" w:rsidP="00765B91">
      <w:pPr>
        <w:pStyle w:val="Default"/>
        <w:rPr>
          <w:rFonts w:asciiTheme="minorHAnsi" w:hAnsiTheme="minorHAnsi"/>
          <w:color w:val="000000" w:themeColor="text1"/>
          <w:u w:val="single"/>
        </w:rPr>
      </w:pPr>
    </w:p>
    <w:p w:rsidR="00765B91" w:rsidRPr="00E32AA0" w:rsidRDefault="00765B91" w:rsidP="00765B91">
      <w:pPr>
        <w:pStyle w:val="Default"/>
        <w:rPr>
          <w:rFonts w:asciiTheme="minorHAnsi" w:hAnsiTheme="minorHAnsi"/>
          <w:b/>
          <w:color w:val="000000" w:themeColor="text1"/>
        </w:rPr>
      </w:pPr>
      <w:r w:rsidRPr="000C63DF">
        <w:rPr>
          <w:rFonts w:asciiTheme="minorHAnsi" w:hAnsiTheme="minorHAnsi"/>
          <w:b/>
          <w:color w:val="000000" w:themeColor="text1"/>
          <w:sz w:val="26"/>
          <w:szCs w:val="26"/>
        </w:rPr>
        <w:t>5. Krankenkasse</w:t>
      </w:r>
      <w:r w:rsidRPr="00E32AA0">
        <w:rPr>
          <w:rFonts w:asciiTheme="minorHAnsi" w:hAnsiTheme="minorHAnsi"/>
          <w:b/>
          <w:color w:val="000000" w:themeColor="text1"/>
        </w:rPr>
        <w:t xml:space="preserve"> </w:t>
      </w:r>
      <w:r w:rsidRPr="00F77EEB">
        <w:rPr>
          <w:rFonts w:asciiTheme="minorHAnsi" w:hAnsiTheme="minorHAnsi"/>
          <w:color w:val="000000" w:themeColor="text1"/>
          <w:sz w:val="22"/>
          <w:szCs w:val="22"/>
        </w:rPr>
        <w:sym w:font="Wingdings" w:char="F0E0"/>
      </w:r>
      <w:r w:rsidR="000C63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77EEB">
        <w:rPr>
          <w:rFonts w:asciiTheme="minorHAnsi" w:hAnsiTheme="minorHAnsi"/>
          <w:color w:val="000000" w:themeColor="text1"/>
          <w:sz w:val="22"/>
          <w:szCs w:val="22"/>
        </w:rPr>
        <w:t>bitte Kopie der aktuellen Karte beilegen</w:t>
      </w:r>
    </w:p>
    <w:p w:rsidR="00765B91" w:rsidRPr="00E32AA0" w:rsidRDefault="00765B91" w:rsidP="00765B91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765B91" w:rsidRPr="00E32AA0" w:rsidTr="00765B91">
        <w:trPr>
          <w:trHeight w:val="583"/>
        </w:trPr>
        <w:tc>
          <w:tcPr>
            <w:tcW w:w="5529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Krankenkasse Grundversicherung </w:t>
            </w:r>
          </w:p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Versicherten-Nr.</w:t>
            </w:r>
          </w:p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765B91" w:rsidRPr="00E32AA0" w:rsidRDefault="00765B91" w:rsidP="00765B91"/>
    <w:p w:rsidR="000C63DF" w:rsidRPr="00E32AA0" w:rsidRDefault="000C63DF" w:rsidP="000C63DF">
      <w:pPr>
        <w:pStyle w:val="Kopfzeile"/>
        <w:tabs>
          <w:tab w:val="clear" w:pos="4536"/>
          <w:tab w:val="clear" w:pos="9072"/>
          <w:tab w:val="left" w:pos="5400"/>
          <w:tab w:val="left" w:pos="5760"/>
          <w:tab w:val="left" w:pos="8222"/>
        </w:tabs>
        <w:spacing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sz w:val="26"/>
          <w:szCs w:val="26"/>
        </w:rPr>
        <w:t>6</w:t>
      </w:r>
      <w:r w:rsidRPr="000C63DF">
        <w:rPr>
          <w:rFonts w:cs="Arial"/>
          <w:b/>
          <w:color w:val="000000" w:themeColor="text1"/>
          <w:sz w:val="26"/>
          <w:szCs w:val="26"/>
        </w:rPr>
        <w:t xml:space="preserve">. </w:t>
      </w:r>
      <w:r>
        <w:rPr>
          <w:rFonts w:cs="Arial"/>
          <w:b/>
          <w:color w:val="000000" w:themeColor="text1"/>
          <w:sz w:val="26"/>
          <w:szCs w:val="26"/>
        </w:rPr>
        <w:t>Arzt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765B91" w:rsidRPr="00F77EEB" w:rsidTr="00490B31">
        <w:trPr>
          <w:trHeight w:hRule="exact" w:val="414"/>
        </w:trPr>
        <w:tc>
          <w:tcPr>
            <w:tcW w:w="5529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360" w:lineRule="auto"/>
              <w:ind w:left="993" w:hanging="99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Hausarzt:  Dr.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543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765B91" w:rsidRPr="00F77EEB" w:rsidTr="00490B31">
        <w:trPr>
          <w:trHeight w:hRule="exact" w:val="414"/>
        </w:trPr>
        <w:tc>
          <w:tcPr>
            <w:tcW w:w="5529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Tel. 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543" w:type="dxa"/>
          </w:tcPr>
          <w:p w:rsidR="00765B91" w:rsidRPr="00F77EEB" w:rsidRDefault="00765B91" w:rsidP="00700642">
            <w:pPr>
              <w:pStyle w:val="Kopfzeile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Fax  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765B91" w:rsidRPr="00F77EEB" w:rsidRDefault="00765B91" w:rsidP="00765B91">
      <w:pPr>
        <w:rPr>
          <w:sz w:val="22"/>
          <w:szCs w:val="22"/>
        </w:rPr>
      </w:pPr>
    </w:p>
    <w:tbl>
      <w:tblPr>
        <w:tblStyle w:val="Tabellenraster"/>
        <w:tblW w:w="910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5B91" w:rsidRPr="00F77EEB" w:rsidTr="00700642">
        <w:tc>
          <w:tcPr>
            <w:tcW w:w="9104" w:type="dxa"/>
            <w:tcBorders>
              <w:top w:val="nil"/>
              <w:bottom w:val="nil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Bemerkungen</w:t>
            </w:r>
          </w:p>
        </w:tc>
      </w:tr>
      <w:tr w:rsidR="00765B91" w:rsidRPr="00F77EEB" w:rsidTr="00700642">
        <w:tc>
          <w:tcPr>
            <w:tcW w:w="9104" w:type="dxa"/>
            <w:tcBorders>
              <w:top w:val="nil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F77EEB" w:rsidTr="00490B31"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F77EEB" w:rsidTr="00490B31"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65B91" w:rsidRPr="00F77EEB" w:rsidTr="00490B31"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765B91" w:rsidRPr="00F77EEB" w:rsidRDefault="00765B91" w:rsidP="00765B91">
      <w:pPr>
        <w:pStyle w:val="Default"/>
        <w:tabs>
          <w:tab w:val="left" w:pos="426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765B91" w:rsidRPr="00F77EEB" w:rsidRDefault="00765B91" w:rsidP="00765B91">
      <w:pPr>
        <w:pStyle w:val="Default"/>
        <w:tabs>
          <w:tab w:val="left" w:pos="426"/>
        </w:tabs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51"/>
        <w:gridCol w:w="3433"/>
        <w:gridCol w:w="252"/>
        <w:gridCol w:w="3434"/>
      </w:tblGrid>
      <w:tr w:rsidR="00765B91" w:rsidRPr="00F77EEB" w:rsidTr="00700642">
        <w:tc>
          <w:tcPr>
            <w:tcW w:w="1734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251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3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Unterschrift Bewerber</w:t>
            </w:r>
          </w:p>
        </w:tc>
        <w:tc>
          <w:tcPr>
            <w:tcW w:w="252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4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Vertretung</w:t>
            </w:r>
          </w:p>
        </w:tc>
      </w:tr>
      <w:tr w:rsidR="00765B91" w:rsidRPr="00F77EEB" w:rsidTr="00F02410">
        <w:trPr>
          <w:trHeight w:val="599"/>
        </w:trPr>
        <w:tc>
          <w:tcPr>
            <w:tcW w:w="1734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3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2" w:space="0" w:color="262626" w:themeColor="text1" w:themeTint="D9"/>
            </w:tcBorders>
          </w:tcPr>
          <w:p w:rsidR="00765B91" w:rsidRPr="00F77EEB" w:rsidRDefault="00765B91" w:rsidP="00700642">
            <w:pPr>
              <w:pStyle w:val="Kopfzeile"/>
              <w:widowControl w:val="0"/>
              <w:tabs>
                <w:tab w:val="clear" w:pos="4536"/>
                <w:tab w:val="clear" w:pos="9072"/>
                <w:tab w:val="left" w:pos="5400"/>
                <w:tab w:val="left" w:pos="5760"/>
                <w:tab w:val="left" w:pos="822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65B91" w:rsidRPr="00E32AA0" w:rsidRDefault="00765B91" w:rsidP="00765B91">
      <w:pPr>
        <w:rPr>
          <w:sz w:val="2"/>
          <w:szCs w:val="2"/>
        </w:rPr>
      </w:pPr>
    </w:p>
    <w:p w:rsidR="00A52CF1" w:rsidRPr="00E32AA0" w:rsidRDefault="00A52CF1" w:rsidP="00F60EA7"/>
    <w:sectPr w:rsidR="00A52CF1" w:rsidRPr="00E32AA0" w:rsidSect="00765B91">
      <w:headerReference w:type="default" r:id="rId7"/>
      <w:headerReference w:type="first" r:id="rId8"/>
      <w:pgSz w:w="11900" w:h="16840"/>
      <w:pgMar w:top="2516" w:right="112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1B" w:rsidRDefault="00376A1B" w:rsidP="00A52CF1">
      <w:r>
        <w:separator/>
      </w:r>
    </w:p>
  </w:endnote>
  <w:endnote w:type="continuationSeparator" w:id="0">
    <w:p w:rsidR="00376A1B" w:rsidRDefault="00376A1B" w:rsidP="00A5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1B" w:rsidRDefault="00376A1B" w:rsidP="00A52CF1">
      <w:r>
        <w:separator/>
      </w:r>
    </w:p>
  </w:footnote>
  <w:footnote w:type="continuationSeparator" w:id="0">
    <w:p w:rsidR="00376A1B" w:rsidRDefault="00376A1B" w:rsidP="00A5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4F" w:rsidRDefault="00C66F4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191C83AD" wp14:editId="75F440D6">
          <wp:simplePos x="0" y="0"/>
          <wp:positionH relativeFrom="column">
            <wp:posOffset>-1080135</wp:posOffset>
          </wp:positionH>
          <wp:positionV relativeFrom="paragraph">
            <wp:posOffset>-477924</wp:posOffset>
          </wp:positionV>
          <wp:extent cx="7558201" cy="10730345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_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32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4F" w:rsidRDefault="00C66F4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36684C67" wp14:editId="5A47CC3B">
          <wp:simplePos x="0" y="0"/>
          <wp:positionH relativeFrom="column">
            <wp:posOffset>-1071418</wp:posOffset>
          </wp:positionH>
          <wp:positionV relativeFrom="paragraph">
            <wp:posOffset>-459278</wp:posOffset>
          </wp:positionV>
          <wp:extent cx="7560000" cy="10698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_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forms" w:enforcement="1" w:cryptProviderType="rsaFull" w:cryptAlgorithmClass="hash" w:cryptAlgorithmType="typeAny" w:cryptAlgorithmSid="4" w:cryptSpinCount="100000" w:hash="fT+ECXjxl43LepQQSOlC/ZtW7ZM=" w:salt="3c+eytTJozv1daU2t22X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F1"/>
    <w:rsid w:val="000122F1"/>
    <w:rsid w:val="000230A6"/>
    <w:rsid w:val="000628B5"/>
    <w:rsid w:val="000B7822"/>
    <w:rsid w:val="000C63DF"/>
    <w:rsid w:val="00167109"/>
    <w:rsid w:val="001A1C82"/>
    <w:rsid w:val="001B460F"/>
    <w:rsid w:val="001F7C7D"/>
    <w:rsid w:val="0021586A"/>
    <w:rsid w:val="002418BB"/>
    <w:rsid w:val="002455A6"/>
    <w:rsid w:val="002B4D20"/>
    <w:rsid w:val="002D7666"/>
    <w:rsid w:val="00315D88"/>
    <w:rsid w:val="003418FE"/>
    <w:rsid w:val="00376A1B"/>
    <w:rsid w:val="00420A6E"/>
    <w:rsid w:val="004219BA"/>
    <w:rsid w:val="0046416A"/>
    <w:rsid w:val="00490B31"/>
    <w:rsid w:val="00493AB5"/>
    <w:rsid w:val="004D100D"/>
    <w:rsid w:val="004D14A1"/>
    <w:rsid w:val="00566E05"/>
    <w:rsid w:val="00631DA6"/>
    <w:rsid w:val="00663D81"/>
    <w:rsid w:val="00671AED"/>
    <w:rsid w:val="007242E8"/>
    <w:rsid w:val="00747ED2"/>
    <w:rsid w:val="007502B2"/>
    <w:rsid w:val="00765B91"/>
    <w:rsid w:val="007C23F2"/>
    <w:rsid w:val="007C25BE"/>
    <w:rsid w:val="007E4F3C"/>
    <w:rsid w:val="008222E7"/>
    <w:rsid w:val="008525DB"/>
    <w:rsid w:val="008923A5"/>
    <w:rsid w:val="008A1B06"/>
    <w:rsid w:val="008C0998"/>
    <w:rsid w:val="00914B1D"/>
    <w:rsid w:val="009836A0"/>
    <w:rsid w:val="009C0A71"/>
    <w:rsid w:val="009C6AEA"/>
    <w:rsid w:val="00A20F62"/>
    <w:rsid w:val="00A52CF1"/>
    <w:rsid w:val="00A95E06"/>
    <w:rsid w:val="00AC23AF"/>
    <w:rsid w:val="00B06B21"/>
    <w:rsid w:val="00B15F57"/>
    <w:rsid w:val="00B619B9"/>
    <w:rsid w:val="00B627B0"/>
    <w:rsid w:val="00BB49CF"/>
    <w:rsid w:val="00BC3357"/>
    <w:rsid w:val="00BC63C1"/>
    <w:rsid w:val="00C107E8"/>
    <w:rsid w:val="00C43B65"/>
    <w:rsid w:val="00C5224C"/>
    <w:rsid w:val="00C609CF"/>
    <w:rsid w:val="00C663B0"/>
    <w:rsid w:val="00C66F4F"/>
    <w:rsid w:val="00CB2C89"/>
    <w:rsid w:val="00CC3157"/>
    <w:rsid w:val="00D869D1"/>
    <w:rsid w:val="00E019B9"/>
    <w:rsid w:val="00E32AA0"/>
    <w:rsid w:val="00E448E8"/>
    <w:rsid w:val="00EA0E70"/>
    <w:rsid w:val="00EA21DD"/>
    <w:rsid w:val="00ED112B"/>
    <w:rsid w:val="00EE0A8D"/>
    <w:rsid w:val="00F02170"/>
    <w:rsid w:val="00F02410"/>
    <w:rsid w:val="00F02B58"/>
    <w:rsid w:val="00F3569D"/>
    <w:rsid w:val="00F60EA7"/>
    <w:rsid w:val="00F62D18"/>
    <w:rsid w:val="00F664B3"/>
    <w:rsid w:val="00F77EEB"/>
    <w:rsid w:val="00FA3A9D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2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CF1"/>
  </w:style>
  <w:style w:type="paragraph" w:styleId="Fuzeile">
    <w:name w:val="footer"/>
    <w:basedOn w:val="Standard"/>
    <w:link w:val="FuzeileZchn"/>
    <w:uiPriority w:val="99"/>
    <w:unhideWhenUsed/>
    <w:rsid w:val="00A52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CF1"/>
  </w:style>
  <w:style w:type="table" w:styleId="Tabellenraster">
    <w:name w:val="Table Grid"/>
    <w:basedOn w:val="NormaleTabelle"/>
    <w:rsid w:val="00B619B9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9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19B9"/>
    <w:rPr>
      <w:color w:val="0563C1" w:themeColor="hyperlink"/>
      <w:u w:val="single"/>
    </w:rPr>
  </w:style>
  <w:style w:type="paragraph" w:customStyle="1" w:styleId="KopfzeileTitel">
    <w:name w:val="Kopfzeile Titel"/>
    <w:basedOn w:val="Kopfzeile"/>
    <w:qFormat/>
    <w:rsid w:val="00765B91"/>
    <w:pPr>
      <w:spacing w:after="120"/>
      <w:jc w:val="right"/>
    </w:pPr>
    <w:rPr>
      <w:rFonts w:ascii="Arial" w:eastAsia="Times New Roman" w:hAnsi="Arial" w:cs="Times New Roman"/>
      <w:b/>
      <w:i/>
      <w:color w:val="0079C6"/>
      <w:sz w:val="44"/>
      <w:szCs w:val="20"/>
      <w:lang w:val="de-CH" w:eastAsia="de-DE"/>
    </w:rPr>
  </w:style>
  <w:style w:type="paragraph" w:customStyle="1" w:styleId="Default">
    <w:name w:val="Default"/>
    <w:rsid w:val="00765B91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paragraph" w:customStyle="1" w:styleId="AbsenderLinks1">
    <w:name w:val="AbsenderLinks1"/>
    <w:basedOn w:val="Standard"/>
    <w:rsid w:val="00765B91"/>
    <w:pPr>
      <w:jc w:val="right"/>
    </w:pPr>
    <w:rPr>
      <w:rFonts w:ascii="Arial" w:eastAsia="Times New Roman" w:hAnsi="Arial" w:cs="Times New Roman"/>
      <w:b/>
      <w:bCs/>
      <w:sz w:val="14"/>
      <w:szCs w:val="20"/>
      <w:lang w:val="de-CH" w:eastAsia="de-DE"/>
    </w:rPr>
  </w:style>
  <w:style w:type="paragraph" w:customStyle="1" w:styleId="AbsenderLinks2">
    <w:name w:val="AbsenderLinks2"/>
    <w:basedOn w:val="Standard"/>
    <w:rsid w:val="00765B91"/>
    <w:pPr>
      <w:jc w:val="right"/>
    </w:pPr>
    <w:rPr>
      <w:rFonts w:ascii="Arial" w:eastAsia="Times New Roman" w:hAnsi="Arial" w:cs="Times New Roman"/>
      <w:sz w:val="14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2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CF1"/>
  </w:style>
  <w:style w:type="paragraph" w:styleId="Fuzeile">
    <w:name w:val="footer"/>
    <w:basedOn w:val="Standard"/>
    <w:link w:val="FuzeileZchn"/>
    <w:uiPriority w:val="99"/>
    <w:unhideWhenUsed/>
    <w:rsid w:val="00A52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CF1"/>
  </w:style>
  <w:style w:type="table" w:styleId="Tabellenraster">
    <w:name w:val="Table Grid"/>
    <w:basedOn w:val="NormaleTabelle"/>
    <w:rsid w:val="00B619B9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9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19B9"/>
    <w:rPr>
      <w:color w:val="0563C1" w:themeColor="hyperlink"/>
      <w:u w:val="single"/>
    </w:rPr>
  </w:style>
  <w:style w:type="paragraph" w:customStyle="1" w:styleId="KopfzeileTitel">
    <w:name w:val="Kopfzeile Titel"/>
    <w:basedOn w:val="Kopfzeile"/>
    <w:qFormat/>
    <w:rsid w:val="00765B91"/>
    <w:pPr>
      <w:spacing w:after="120"/>
      <w:jc w:val="right"/>
    </w:pPr>
    <w:rPr>
      <w:rFonts w:ascii="Arial" w:eastAsia="Times New Roman" w:hAnsi="Arial" w:cs="Times New Roman"/>
      <w:b/>
      <w:i/>
      <w:color w:val="0079C6"/>
      <w:sz w:val="44"/>
      <w:szCs w:val="20"/>
      <w:lang w:val="de-CH" w:eastAsia="de-DE"/>
    </w:rPr>
  </w:style>
  <w:style w:type="paragraph" w:customStyle="1" w:styleId="Default">
    <w:name w:val="Default"/>
    <w:rsid w:val="00765B91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paragraph" w:customStyle="1" w:styleId="AbsenderLinks1">
    <w:name w:val="AbsenderLinks1"/>
    <w:basedOn w:val="Standard"/>
    <w:rsid w:val="00765B91"/>
    <w:pPr>
      <w:jc w:val="right"/>
    </w:pPr>
    <w:rPr>
      <w:rFonts w:ascii="Arial" w:eastAsia="Times New Roman" w:hAnsi="Arial" w:cs="Times New Roman"/>
      <w:b/>
      <w:bCs/>
      <w:sz w:val="14"/>
      <w:szCs w:val="20"/>
      <w:lang w:val="de-CH" w:eastAsia="de-DE"/>
    </w:rPr>
  </w:style>
  <w:style w:type="paragraph" w:customStyle="1" w:styleId="AbsenderLinks2">
    <w:name w:val="AbsenderLinks2"/>
    <w:basedOn w:val="Standard"/>
    <w:rsid w:val="00765B91"/>
    <w:pPr>
      <w:jc w:val="right"/>
    </w:pPr>
    <w:rPr>
      <w:rFonts w:ascii="Arial" w:eastAsia="Times New Roman" w:hAnsi="Arial" w:cs="Times New Roman"/>
      <w:sz w:val="14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4067D94C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Berger</dc:creator>
  <cp:lastModifiedBy>Ramona Haefeli</cp:lastModifiedBy>
  <cp:revision>7</cp:revision>
  <cp:lastPrinted>2020-04-16T12:04:00Z</cp:lastPrinted>
  <dcterms:created xsi:type="dcterms:W3CDTF">2020-04-29T06:14:00Z</dcterms:created>
  <dcterms:modified xsi:type="dcterms:W3CDTF">2020-05-14T06:52:00Z</dcterms:modified>
</cp:coreProperties>
</file>